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3DBCA98D" w:rsidR="00F60440" w:rsidRDefault="001D3C81" w:rsidP="00F60440">
      <w:pPr>
        <w:jc w:val="center"/>
        <w:rPr>
          <w:sz w:val="24"/>
          <w:szCs w:val="24"/>
        </w:rPr>
      </w:pPr>
      <w:r>
        <w:rPr>
          <w:sz w:val="24"/>
          <w:szCs w:val="24"/>
        </w:rPr>
        <w:t>Minutes</w:t>
      </w:r>
    </w:p>
    <w:p w14:paraId="5A9267B0" w14:textId="77777777" w:rsidR="00F60440" w:rsidRDefault="00F60440" w:rsidP="00F60440">
      <w:pPr>
        <w:jc w:val="center"/>
        <w:rPr>
          <w:sz w:val="24"/>
          <w:szCs w:val="24"/>
        </w:rPr>
      </w:pPr>
      <w:r>
        <w:rPr>
          <w:sz w:val="24"/>
          <w:szCs w:val="24"/>
        </w:rPr>
        <w:t>Regular Meeting 7:30pm</w:t>
      </w:r>
    </w:p>
    <w:p w14:paraId="3DA0B2CA" w14:textId="7523DD37" w:rsidR="00F60440" w:rsidRDefault="00090B33" w:rsidP="00F60440">
      <w:pPr>
        <w:jc w:val="center"/>
        <w:rPr>
          <w:sz w:val="24"/>
          <w:szCs w:val="24"/>
        </w:rPr>
      </w:pPr>
      <w:r>
        <w:rPr>
          <w:sz w:val="24"/>
          <w:szCs w:val="24"/>
        </w:rPr>
        <w:t>September 9,</w:t>
      </w:r>
      <w:r w:rsidR="001B54FA">
        <w:rPr>
          <w:sz w:val="24"/>
          <w:szCs w:val="24"/>
        </w:rPr>
        <w:t xml:space="preserve"> 2020</w:t>
      </w:r>
    </w:p>
    <w:p w14:paraId="58F7BFC8" w14:textId="77777777" w:rsidR="00F60440" w:rsidRDefault="00F60440" w:rsidP="00F60440">
      <w:pPr>
        <w:rPr>
          <w:b/>
          <w:sz w:val="24"/>
          <w:szCs w:val="24"/>
        </w:rPr>
      </w:pPr>
    </w:p>
    <w:p w14:paraId="338531AD" w14:textId="21E465A2" w:rsidR="00F60440" w:rsidRDefault="00F60440" w:rsidP="00F60440">
      <w:pPr>
        <w:rPr>
          <w:b/>
          <w:sz w:val="24"/>
          <w:szCs w:val="24"/>
        </w:rPr>
      </w:pPr>
      <w:r>
        <w:rPr>
          <w:b/>
          <w:sz w:val="24"/>
          <w:szCs w:val="24"/>
        </w:rPr>
        <w:t>CALL TO ORDER</w:t>
      </w:r>
      <w:r w:rsidR="001D3C81">
        <w:rPr>
          <w:b/>
          <w:sz w:val="24"/>
          <w:szCs w:val="24"/>
        </w:rPr>
        <w:t xml:space="preserve"> @ 7:33pm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1C6E9317" w:rsidR="00F60440" w:rsidRDefault="00F60440" w:rsidP="00F60440">
      <w:pPr>
        <w:rPr>
          <w:sz w:val="24"/>
          <w:szCs w:val="24"/>
        </w:rPr>
      </w:pPr>
      <w:r>
        <w:rPr>
          <w:sz w:val="24"/>
          <w:szCs w:val="24"/>
        </w:rPr>
        <w:t xml:space="preserve">This is the Regular Meeting of the Bloomingdale Planning Board of </w:t>
      </w:r>
      <w:r w:rsidR="00090B33">
        <w:rPr>
          <w:sz w:val="24"/>
          <w:szCs w:val="24"/>
        </w:rPr>
        <w:t>September 9</w:t>
      </w:r>
      <w:r w:rsidR="001B54FA">
        <w:rPr>
          <w:sz w:val="24"/>
          <w:szCs w:val="24"/>
        </w:rPr>
        <w:t>, 2020</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92E1251" w14:textId="77777777" w:rsidR="00153EE8" w:rsidRPr="007329FA" w:rsidRDefault="00153EE8" w:rsidP="00153EE8">
      <w:pPr>
        <w:rPr>
          <w:sz w:val="24"/>
          <w:szCs w:val="24"/>
        </w:rPr>
      </w:pPr>
      <w:r w:rsidRPr="007329FA">
        <w:rPr>
          <w:b/>
          <w:sz w:val="24"/>
          <w:szCs w:val="24"/>
        </w:rPr>
        <w:t>MEMBERS/ALTERNATE MEMBERS PRESENT (*denotes alternate)</w:t>
      </w:r>
      <w:r w:rsidRPr="007329FA">
        <w:rPr>
          <w:sz w:val="24"/>
          <w:szCs w:val="24"/>
        </w:rPr>
        <w:t xml:space="preserve"> </w:t>
      </w:r>
    </w:p>
    <w:p w14:paraId="035355CB" w14:textId="15268D95" w:rsidR="00153EE8" w:rsidRDefault="00153EE8" w:rsidP="00153EE8">
      <w:pPr>
        <w:rPr>
          <w:bCs/>
          <w:sz w:val="24"/>
          <w:szCs w:val="24"/>
        </w:rPr>
      </w:pPr>
      <w:r>
        <w:rPr>
          <w:bCs/>
          <w:sz w:val="24"/>
          <w:szCs w:val="24"/>
        </w:rPr>
        <w:t>James W Croop</w:t>
      </w:r>
      <w:r>
        <w:rPr>
          <w:bCs/>
          <w:sz w:val="24"/>
          <w:szCs w:val="24"/>
        </w:rPr>
        <w:tab/>
        <w:t>Bill Graf</w:t>
      </w:r>
      <w:r>
        <w:rPr>
          <w:bCs/>
          <w:sz w:val="24"/>
          <w:szCs w:val="24"/>
        </w:rPr>
        <w:tab/>
      </w:r>
      <w:r>
        <w:rPr>
          <w:bCs/>
          <w:sz w:val="24"/>
          <w:szCs w:val="24"/>
        </w:rPr>
        <w:tab/>
        <w:t>Brian Guinan</w:t>
      </w:r>
    </w:p>
    <w:p w14:paraId="1CA9C3DE" w14:textId="33E5B5B7" w:rsidR="00153EE8" w:rsidRDefault="00153EE8" w:rsidP="00153EE8">
      <w:pPr>
        <w:rPr>
          <w:bCs/>
          <w:sz w:val="24"/>
          <w:szCs w:val="24"/>
        </w:rPr>
      </w:pPr>
      <w:r>
        <w:rPr>
          <w:bCs/>
          <w:sz w:val="24"/>
          <w:szCs w:val="24"/>
        </w:rPr>
        <w:t>Mark Crum</w:t>
      </w:r>
      <w:r>
        <w:rPr>
          <w:bCs/>
          <w:sz w:val="24"/>
          <w:szCs w:val="24"/>
        </w:rPr>
        <w:tab/>
      </w:r>
      <w:r>
        <w:rPr>
          <w:bCs/>
          <w:sz w:val="24"/>
          <w:szCs w:val="24"/>
        </w:rPr>
        <w:tab/>
        <w:t>Barry Greenberg</w:t>
      </w:r>
      <w:r>
        <w:rPr>
          <w:bCs/>
          <w:sz w:val="24"/>
          <w:szCs w:val="24"/>
        </w:rPr>
        <w:tab/>
        <w:t>Wayne Hammaker</w:t>
      </w:r>
    </w:p>
    <w:p w14:paraId="69041D4A" w14:textId="530AFDAB" w:rsidR="00153EE8" w:rsidRDefault="00153EE8" w:rsidP="00153EE8">
      <w:pPr>
        <w:rPr>
          <w:bCs/>
          <w:sz w:val="24"/>
          <w:szCs w:val="24"/>
        </w:rPr>
      </w:pPr>
      <w:r>
        <w:rPr>
          <w:bCs/>
          <w:sz w:val="24"/>
          <w:szCs w:val="24"/>
        </w:rPr>
        <w:t>Bill Steenstra</w:t>
      </w:r>
      <w:r>
        <w:rPr>
          <w:bCs/>
          <w:sz w:val="24"/>
          <w:szCs w:val="24"/>
        </w:rPr>
        <w:tab/>
      </w:r>
      <w:r>
        <w:rPr>
          <w:bCs/>
          <w:sz w:val="24"/>
          <w:szCs w:val="24"/>
        </w:rPr>
        <w:tab/>
        <w:t>Edward Simoni</w:t>
      </w:r>
      <w:r>
        <w:rPr>
          <w:bCs/>
          <w:sz w:val="24"/>
          <w:szCs w:val="24"/>
        </w:rPr>
        <w:tab/>
        <w:t>Mike Sondermeyer</w:t>
      </w:r>
    </w:p>
    <w:p w14:paraId="6F106061" w14:textId="4A9A1BBA" w:rsidR="00153EE8" w:rsidRDefault="00153EE8" w:rsidP="00153EE8">
      <w:pPr>
        <w:rPr>
          <w:bCs/>
          <w:sz w:val="24"/>
          <w:szCs w:val="24"/>
        </w:rPr>
      </w:pPr>
      <w:r>
        <w:rPr>
          <w:bCs/>
          <w:sz w:val="24"/>
          <w:szCs w:val="24"/>
        </w:rPr>
        <w:tab/>
      </w:r>
      <w:r>
        <w:rPr>
          <w:bCs/>
          <w:sz w:val="24"/>
          <w:szCs w:val="24"/>
        </w:rPr>
        <w:tab/>
      </w:r>
    </w:p>
    <w:p w14:paraId="2F0F1008" w14:textId="77777777" w:rsidR="00153EE8" w:rsidRPr="007329FA" w:rsidRDefault="00153EE8" w:rsidP="00153EE8">
      <w:pPr>
        <w:rPr>
          <w:b/>
          <w:sz w:val="24"/>
          <w:szCs w:val="24"/>
        </w:rPr>
      </w:pPr>
      <w:r w:rsidRPr="007329FA">
        <w:rPr>
          <w:b/>
          <w:sz w:val="24"/>
          <w:szCs w:val="24"/>
        </w:rPr>
        <w:t>MEMBERS ABSENT/EXCUSED</w:t>
      </w:r>
      <w:r w:rsidRPr="007329FA">
        <w:rPr>
          <w:b/>
          <w:sz w:val="24"/>
          <w:szCs w:val="24"/>
        </w:rPr>
        <w:tab/>
      </w:r>
      <w:r w:rsidRPr="007329FA">
        <w:rPr>
          <w:b/>
          <w:sz w:val="24"/>
          <w:szCs w:val="24"/>
        </w:rPr>
        <w:tab/>
      </w:r>
    </w:p>
    <w:p w14:paraId="07562C90" w14:textId="77777777" w:rsidR="00153EE8" w:rsidRPr="007329FA" w:rsidRDefault="00153EE8" w:rsidP="00153EE8">
      <w:pPr>
        <w:rPr>
          <w:bCs/>
          <w:sz w:val="24"/>
          <w:szCs w:val="24"/>
        </w:rPr>
      </w:pPr>
      <w:r w:rsidRPr="007329FA">
        <w:rPr>
          <w:bCs/>
          <w:sz w:val="24"/>
          <w:szCs w:val="24"/>
        </w:rPr>
        <w:t>Mayor Dunleavy -ex</w:t>
      </w:r>
      <w:r w:rsidRPr="007329FA">
        <w:rPr>
          <w:bCs/>
          <w:sz w:val="24"/>
          <w:szCs w:val="24"/>
        </w:rPr>
        <w:tab/>
      </w:r>
      <w:r w:rsidRPr="007329FA">
        <w:rPr>
          <w:bCs/>
          <w:sz w:val="24"/>
          <w:szCs w:val="24"/>
        </w:rPr>
        <w:tab/>
      </w:r>
      <w:r w:rsidRPr="007329FA">
        <w:rPr>
          <w:sz w:val="24"/>
          <w:szCs w:val="24"/>
        </w:rPr>
        <w:t xml:space="preserve"> </w:t>
      </w:r>
    </w:p>
    <w:p w14:paraId="0FF857DF" w14:textId="77777777" w:rsidR="00153EE8" w:rsidRPr="007329FA" w:rsidRDefault="00153EE8" w:rsidP="00153EE8">
      <w:pPr>
        <w:rPr>
          <w:bCs/>
          <w:sz w:val="24"/>
          <w:szCs w:val="24"/>
        </w:rPr>
      </w:pPr>
      <w:r>
        <w:rPr>
          <w:bCs/>
          <w:sz w:val="24"/>
          <w:szCs w:val="24"/>
        </w:rPr>
        <w:t>Craig Ollenschleger</w:t>
      </w:r>
      <w:r w:rsidRPr="007329FA">
        <w:rPr>
          <w:bCs/>
          <w:sz w:val="24"/>
          <w:szCs w:val="24"/>
        </w:rPr>
        <w:t xml:space="preserve"> - ex</w:t>
      </w:r>
      <w:r w:rsidRPr="007329FA">
        <w:rPr>
          <w:bCs/>
          <w:sz w:val="24"/>
          <w:szCs w:val="24"/>
        </w:rPr>
        <w:tab/>
      </w:r>
      <w:r w:rsidRPr="007329FA">
        <w:rPr>
          <w:bCs/>
          <w:sz w:val="24"/>
          <w:szCs w:val="24"/>
        </w:rPr>
        <w:tab/>
      </w:r>
    </w:p>
    <w:p w14:paraId="454FCB65" w14:textId="1C5F7605" w:rsidR="00153EE8" w:rsidRDefault="00153EE8" w:rsidP="00153EE8">
      <w:pPr>
        <w:rPr>
          <w:sz w:val="24"/>
          <w:szCs w:val="24"/>
        </w:rPr>
      </w:pPr>
      <w:r>
        <w:rPr>
          <w:sz w:val="24"/>
          <w:szCs w:val="24"/>
        </w:rPr>
        <w:t xml:space="preserve">Kevin </w:t>
      </w:r>
      <w:proofErr w:type="spellStart"/>
      <w:r>
        <w:rPr>
          <w:sz w:val="24"/>
          <w:szCs w:val="24"/>
        </w:rPr>
        <w:t>Luccio</w:t>
      </w:r>
      <w:proofErr w:type="spellEnd"/>
      <w:r>
        <w:rPr>
          <w:sz w:val="24"/>
          <w:szCs w:val="24"/>
        </w:rPr>
        <w:t xml:space="preserve"> – ex</w:t>
      </w:r>
    </w:p>
    <w:p w14:paraId="44D86304" w14:textId="6336F415" w:rsidR="00153EE8" w:rsidRDefault="00153EE8" w:rsidP="00153EE8">
      <w:pPr>
        <w:rPr>
          <w:sz w:val="24"/>
          <w:szCs w:val="24"/>
        </w:rPr>
      </w:pPr>
      <w:r>
        <w:rPr>
          <w:sz w:val="24"/>
          <w:szCs w:val="24"/>
        </w:rPr>
        <w:t>Robert Lippi - ex</w:t>
      </w:r>
    </w:p>
    <w:p w14:paraId="212B18AC" w14:textId="77777777" w:rsidR="00F60440" w:rsidRDefault="00F60440" w:rsidP="00F60440">
      <w:pPr>
        <w:rPr>
          <w:sz w:val="24"/>
          <w:szCs w:val="24"/>
        </w:rPr>
      </w:pPr>
    </w:p>
    <w:p w14:paraId="0D5E3AE1" w14:textId="521BC8A0" w:rsidR="00F60440" w:rsidRDefault="00F60440" w:rsidP="00F60440">
      <w:pPr>
        <w:rPr>
          <w:b/>
          <w:sz w:val="24"/>
          <w:szCs w:val="24"/>
        </w:rPr>
      </w:pPr>
      <w:r>
        <w:rPr>
          <w:b/>
          <w:sz w:val="24"/>
          <w:szCs w:val="24"/>
        </w:rPr>
        <w:t>APPOINTING OF ALTERNATES</w:t>
      </w:r>
    </w:p>
    <w:p w14:paraId="0EEC74A0" w14:textId="4AEF3C03" w:rsidR="001D3C81" w:rsidRPr="001D3C81" w:rsidRDefault="001D3C81" w:rsidP="00F60440">
      <w:pPr>
        <w:rPr>
          <w:bCs/>
          <w:sz w:val="24"/>
          <w:szCs w:val="24"/>
        </w:rPr>
      </w:pPr>
      <w:r>
        <w:rPr>
          <w:bCs/>
          <w:sz w:val="24"/>
          <w:szCs w:val="24"/>
        </w:rPr>
        <w:t>Brian Guinan for Craig Ollenschleger</w:t>
      </w:r>
    </w:p>
    <w:p w14:paraId="054714F8" w14:textId="12FC2937" w:rsidR="00090B33" w:rsidRDefault="00090B33" w:rsidP="00F60440">
      <w:pPr>
        <w:rPr>
          <w:b/>
          <w:sz w:val="24"/>
          <w:szCs w:val="24"/>
        </w:rPr>
      </w:pPr>
    </w:p>
    <w:p w14:paraId="6EC5E284" w14:textId="011BCFDD" w:rsidR="00090B33" w:rsidRDefault="00090B33" w:rsidP="00F60440">
      <w:pPr>
        <w:rPr>
          <w:b/>
          <w:sz w:val="24"/>
          <w:szCs w:val="24"/>
        </w:rPr>
      </w:pPr>
      <w:r>
        <w:rPr>
          <w:b/>
          <w:sz w:val="24"/>
          <w:szCs w:val="24"/>
        </w:rPr>
        <w:t>MINUTES</w:t>
      </w:r>
    </w:p>
    <w:p w14:paraId="5EB6C481" w14:textId="77777777" w:rsidR="00801DDF" w:rsidRDefault="00801DDF" w:rsidP="00F60440">
      <w:pPr>
        <w:rPr>
          <w:b/>
          <w:sz w:val="24"/>
          <w:szCs w:val="24"/>
        </w:rPr>
      </w:pPr>
    </w:p>
    <w:p w14:paraId="23020F8D" w14:textId="15D670EC" w:rsidR="00090B33" w:rsidRDefault="00090B33" w:rsidP="00F60440">
      <w:pPr>
        <w:rPr>
          <w:b/>
          <w:sz w:val="24"/>
          <w:szCs w:val="24"/>
        </w:rPr>
      </w:pPr>
      <w:r>
        <w:rPr>
          <w:b/>
          <w:sz w:val="24"/>
          <w:szCs w:val="24"/>
        </w:rPr>
        <w:t>7-8-20</w:t>
      </w:r>
    </w:p>
    <w:p w14:paraId="22272BDC" w14:textId="2F226209" w:rsidR="001D3C81" w:rsidRPr="001D3C81" w:rsidRDefault="001D3C81" w:rsidP="00F60440">
      <w:pPr>
        <w:rPr>
          <w:bCs/>
          <w:sz w:val="24"/>
          <w:szCs w:val="24"/>
        </w:rPr>
      </w:pPr>
      <w:r>
        <w:rPr>
          <w:bCs/>
          <w:sz w:val="24"/>
          <w:szCs w:val="24"/>
        </w:rPr>
        <w:t>A motion was made by Comm. Greenberg, 2</w:t>
      </w:r>
      <w:r w:rsidRPr="001D3C81">
        <w:rPr>
          <w:bCs/>
          <w:sz w:val="24"/>
          <w:szCs w:val="24"/>
          <w:vertAlign w:val="superscript"/>
        </w:rPr>
        <w:t>nd</w:t>
      </w:r>
      <w:r>
        <w:rPr>
          <w:bCs/>
          <w:sz w:val="24"/>
          <w:szCs w:val="24"/>
        </w:rPr>
        <w:t xml:space="preserve"> by Comm. Graf to approve minutes of 7/8/20 meeting.  Voice vote shows all in favor with abstention by Comm. Guinan.</w:t>
      </w:r>
    </w:p>
    <w:p w14:paraId="6C561576" w14:textId="2A17A1CD" w:rsidR="00090B33" w:rsidRDefault="00090B33" w:rsidP="00F60440">
      <w:pPr>
        <w:rPr>
          <w:b/>
          <w:sz w:val="24"/>
          <w:szCs w:val="24"/>
        </w:rPr>
      </w:pPr>
      <w:r>
        <w:rPr>
          <w:b/>
          <w:sz w:val="24"/>
          <w:szCs w:val="24"/>
        </w:rPr>
        <w:lastRenderedPageBreak/>
        <w:t>8-12-20</w:t>
      </w:r>
    </w:p>
    <w:p w14:paraId="73058CA5" w14:textId="5FF65570" w:rsidR="00F60440" w:rsidRDefault="001D3C81" w:rsidP="00F60440">
      <w:pPr>
        <w:rPr>
          <w:bCs/>
          <w:sz w:val="24"/>
          <w:szCs w:val="24"/>
        </w:rPr>
      </w:pPr>
      <w:r>
        <w:rPr>
          <w:bCs/>
          <w:sz w:val="24"/>
          <w:szCs w:val="24"/>
        </w:rPr>
        <w:t>A motion was made by Comm. Graf, 2</w:t>
      </w:r>
      <w:r w:rsidRPr="001D3C81">
        <w:rPr>
          <w:bCs/>
          <w:sz w:val="24"/>
          <w:szCs w:val="24"/>
          <w:vertAlign w:val="superscript"/>
        </w:rPr>
        <w:t>nd</w:t>
      </w:r>
      <w:r>
        <w:rPr>
          <w:bCs/>
          <w:sz w:val="24"/>
          <w:szCs w:val="24"/>
        </w:rPr>
        <w:t xml:space="preserve"> by Comm. Greenberg to approve minutes of 8/12/20 meeting.  Voice vote shows all in favor with abstention by Comm. Croop.</w:t>
      </w:r>
    </w:p>
    <w:p w14:paraId="08389B95" w14:textId="77777777" w:rsidR="001D3C81" w:rsidRPr="001D3C81" w:rsidRDefault="001D3C81" w:rsidP="00F60440">
      <w:pPr>
        <w:rPr>
          <w:bCs/>
          <w:sz w:val="24"/>
          <w:szCs w:val="24"/>
        </w:rPr>
      </w:pPr>
    </w:p>
    <w:p w14:paraId="36F19E03" w14:textId="4BCD95BC" w:rsidR="00F60440" w:rsidRDefault="00F60440" w:rsidP="00F60440">
      <w:pPr>
        <w:rPr>
          <w:b/>
          <w:sz w:val="24"/>
          <w:szCs w:val="24"/>
        </w:rPr>
      </w:pPr>
      <w:r>
        <w:rPr>
          <w:b/>
          <w:sz w:val="24"/>
          <w:szCs w:val="24"/>
        </w:rPr>
        <w:t>PUBLIC HEARING APPLICATION #629</w:t>
      </w:r>
    </w:p>
    <w:p w14:paraId="6E47AD88" w14:textId="16219BA4" w:rsidR="00F60440" w:rsidRDefault="00F60440" w:rsidP="00F60440">
      <w:pPr>
        <w:rPr>
          <w:sz w:val="24"/>
          <w:szCs w:val="24"/>
        </w:rPr>
      </w:pPr>
      <w:r>
        <w:rPr>
          <w:b/>
          <w:sz w:val="24"/>
          <w:szCs w:val="24"/>
        </w:rPr>
        <w:t>#</w:t>
      </w:r>
      <w:r w:rsidR="005B3485">
        <w:rPr>
          <w:b/>
          <w:sz w:val="24"/>
          <w:szCs w:val="24"/>
        </w:rPr>
        <w:t>691</w:t>
      </w:r>
      <w:r>
        <w:rPr>
          <w:b/>
          <w:sz w:val="24"/>
          <w:szCs w:val="24"/>
        </w:rPr>
        <w:tab/>
      </w:r>
      <w:r w:rsidR="005B3485">
        <w:rPr>
          <w:sz w:val="24"/>
          <w:szCs w:val="24"/>
        </w:rPr>
        <w:t>Kailey Fitzpatrick</w:t>
      </w:r>
      <w:r w:rsidR="005B3485">
        <w:rPr>
          <w:sz w:val="24"/>
          <w:szCs w:val="24"/>
        </w:rPr>
        <w:tab/>
        <w:t>16 Hillside Drive</w:t>
      </w:r>
      <w:r>
        <w:rPr>
          <w:sz w:val="24"/>
          <w:szCs w:val="24"/>
        </w:rPr>
        <w:tab/>
        <w:t xml:space="preserve">Block </w:t>
      </w:r>
      <w:proofErr w:type="gramStart"/>
      <w:r w:rsidR="005B3485">
        <w:rPr>
          <w:sz w:val="24"/>
          <w:szCs w:val="24"/>
        </w:rPr>
        <w:t>5051  Lot</w:t>
      </w:r>
      <w:proofErr w:type="gramEnd"/>
      <w:r w:rsidR="005B3485">
        <w:rPr>
          <w:sz w:val="24"/>
          <w:szCs w:val="24"/>
        </w:rPr>
        <w:t xml:space="preserve"> 7</w:t>
      </w:r>
      <w:r>
        <w:rPr>
          <w:sz w:val="24"/>
          <w:szCs w:val="24"/>
        </w:rPr>
        <w:t xml:space="preserve"> </w:t>
      </w:r>
    </w:p>
    <w:p w14:paraId="225C9C93" w14:textId="53FAD258" w:rsidR="001D3C81" w:rsidRDefault="001D3C81" w:rsidP="00F60440">
      <w:pPr>
        <w:rPr>
          <w:sz w:val="24"/>
          <w:szCs w:val="24"/>
        </w:rPr>
      </w:pPr>
      <w:r>
        <w:rPr>
          <w:sz w:val="24"/>
          <w:szCs w:val="24"/>
        </w:rPr>
        <w:t>(seated:  Simoni, Steenstra, Crum, Croop, Guinan, Graf &amp; Greenberg)</w:t>
      </w:r>
    </w:p>
    <w:p w14:paraId="00AFAE9A" w14:textId="77777777" w:rsidR="001D3C81" w:rsidRDefault="001D3C81" w:rsidP="00F60440">
      <w:pPr>
        <w:rPr>
          <w:sz w:val="24"/>
          <w:szCs w:val="24"/>
        </w:rPr>
      </w:pPr>
    </w:p>
    <w:p w14:paraId="58001367" w14:textId="7DB8BE12" w:rsidR="001D3C81" w:rsidRDefault="001D3C81" w:rsidP="00F60440">
      <w:pPr>
        <w:rPr>
          <w:sz w:val="24"/>
          <w:szCs w:val="24"/>
        </w:rPr>
      </w:pPr>
      <w:r>
        <w:rPr>
          <w:sz w:val="24"/>
          <w:szCs w:val="24"/>
        </w:rPr>
        <w:t>A motion was made by Comm. Graf, 2</w:t>
      </w:r>
      <w:r w:rsidRPr="001D3C81">
        <w:rPr>
          <w:sz w:val="24"/>
          <w:szCs w:val="24"/>
          <w:vertAlign w:val="superscript"/>
        </w:rPr>
        <w:t>nd</w:t>
      </w:r>
      <w:r>
        <w:rPr>
          <w:sz w:val="24"/>
          <w:szCs w:val="24"/>
        </w:rPr>
        <w:t xml:space="preserve"> by Comm. Greenberg to deem application #691 complete.  Voice vote shows all in favor.</w:t>
      </w:r>
    </w:p>
    <w:p w14:paraId="3360BD3D" w14:textId="21489B03" w:rsidR="001D3C81" w:rsidRDefault="001D3C81" w:rsidP="00F60440">
      <w:pPr>
        <w:rPr>
          <w:sz w:val="24"/>
          <w:szCs w:val="24"/>
        </w:rPr>
      </w:pPr>
    </w:p>
    <w:p w14:paraId="796F915C" w14:textId="00FA8919" w:rsidR="001D3C81" w:rsidRDefault="001D3C81" w:rsidP="00F60440">
      <w:pPr>
        <w:rPr>
          <w:sz w:val="24"/>
          <w:szCs w:val="24"/>
        </w:rPr>
      </w:pPr>
      <w:r>
        <w:rPr>
          <w:sz w:val="24"/>
          <w:szCs w:val="24"/>
        </w:rPr>
        <w:t>The applicant Kailey Fitzpatrick is sworn in.</w:t>
      </w:r>
    </w:p>
    <w:p w14:paraId="266A274D" w14:textId="044327C7" w:rsidR="001D3C81" w:rsidRDefault="001D3C81" w:rsidP="00F60440">
      <w:pPr>
        <w:rPr>
          <w:sz w:val="24"/>
          <w:szCs w:val="24"/>
        </w:rPr>
      </w:pPr>
      <w:r>
        <w:rPr>
          <w:sz w:val="24"/>
          <w:szCs w:val="24"/>
        </w:rPr>
        <w:t xml:space="preserve">She states that she is seeking a variance to expand her kitchen and remove, </w:t>
      </w:r>
      <w:proofErr w:type="gramStart"/>
      <w:r>
        <w:rPr>
          <w:sz w:val="24"/>
          <w:szCs w:val="24"/>
        </w:rPr>
        <w:t>relocate</w:t>
      </w:r>
      <w:proofErr w:type="gramEnd"/>
      <w:r>
        <w:rPr>
          <w:sz w:val="24"/>
          <w:szCs w:val="24"/>
        </w:rPr>
        <w:t xml:space="preserve"> and replace existing deck in the back yard.</w:t>
      </w:r>
    </w:p>
    <w:p w14:paraId="1F599F2A" w14:textId="4C3BC5A1" w:rsidR="001D3C81" w:rsidRDefault="001D3C81" w:rsidP="00F60440">
      <w:pPr>
        <w:rPr>
          <w:sz w:val="24"/>
          <w:szCs w:val="24"/>
        </w:rPr>
      </w:pPr>
    </w:p>
    <w:p w14:paraId="2C19943F" w14:textId="7C565EF5" w:rsidR="001D3C81" w:rsidRDefault="001D3C81" w:rsidP="00F60440">
      <w:pPr>
        <w:rPr>
          <w:sz w:val="24"/>
          <w:szCs w:val="24"/>
        </w:rPr>
      </w:pPr>
      <w:r>
        <w:rPr>
          <w:sz w:val="24"/>
          <w:szCs w:val="24"/>
        </w:rPr>
        <w:t>Board Engineer, Tom Boorady goes over his report and states the variances required, which are the following:</w:t>
      </w:r>
    </w:p>
    <w:p w14:paraId="1885D617" w14:textId="77777777" w:rsidR="00EA75B4" w:rsidRDefault="00EA75B4" w:rsidP="00F60440">
      <w:pPr>
        <w:rPr>
          <w:sz w:val="24"/>
          <w:szCs w:val="24"/>
        </w:rPr>
      </w:pPr>
    </w:p>
    <w:p w14:paraId="7DFAACB3" w14:textId="13707CC8" w:rsidR="001D3C81" w:rsidRDefault="001D3C81" w:rsidP="001D3C81">
      <w:pPr>
        <w:pStyle w:val="ListParagraph"/>
        <w:numPr>
          <w:ilvl w:val="0"/>
          <w:numId w:val="1"/>
        </w:numPr>
        <w:rPr>
          <w:sz w:val="24"/>
          <w:szCs w:val="24"/>
        </w:rPr>
      </w:pPr>
      <w:r>
        <w:rPr>
          <w:sz w:val="24"/>
          <w:szCs w:val="24"/>
        </w:rPr>
        <w:t xml:space="preserve">Minimum lot depth where </w:t>
      </w:r>
      <w:r w:rsidR="00EA75B4">
        <w:rPr>
          <w:sz w:val="24"/>
          <w:szCs w:val="24"/>
        </w:rPr>
        <w:t xml:space="preserve">150 feet is </w:t>
      </w:r>
      <w:proofErr w:type="gramStart"/>
      <w:r w:rsidR="00EA75B4">
        <w:rPr>
          <w:sz w:val="24"/>
          <w:szCs w:val="24"/>
        </w:rPr>
        <w:t>required</w:t>
      </w:r>
      <w:proofErr w:type="gramEnd"/>
      <w:r w:rsidR="00EA75B4">
        <w:rPr>
          <w:sz w:val="24"/>
          <w:szCs w:val="24"/>
        </w:rPr>
        <w:t xml:space="preserve"> and 125 feet exists and is proposed.</w:t>
      </w:r>
    </w:p>
    <w:p w14:paraId="5D6FBBE0" w14:textId="4E3EB7B3" w:rsidR="00EA75B4" w:rsidRDefault="00EA75B4" w:rsidP="001D3C81">
      <w:pPr>
        <w:pStyle w:val="ListParagraph"/>
        <w:numPr>
          <w:ilvl w:val="0"/>
          <w:numId w:val="1"/>
        </w:numPr>
        <w:rPr>
          <w:sz w:val="24"/>
          <w:szCs w:val="24"/>
        </w:rPr>
      </w:pPr>
      <w:r>
        <w:rPr>
          <w:sz w:val="24"/>
          <w:szCs w:val="24"/>
        </w:rPr>
        <w:t xml:space="preserve">Minimum lot area where 20,000 square feet is </w:t>
      </w:r>
      <w:proofErr w:type="gramStart"/>
      <w:r>
        <w:rPr>
          <w:sz w:val="24"/>
          <w:szCs w:val="24"/>
        </w:rPr>
        <w:t>required</w:t>
      </w:r>
      <w:proofErr w:type="gramEnd"/>
      <w:r>
        <w:rPr>
          <w:sz w:val="24"/>
          <w:szCs w:val="24"/>
        </w:rPr>
        <w:t xml:space="preserve"> and 13,109 square feet exists and is proposed.</w:t>
      </w:r>
    </w:p>
    <w:p w14:paraId="2918C868" w14:textId="2C348371" w:rsidR="00EA75B4" w:rsidRDefault="00EA75B4" w:rsidP="001D3C81">
      <w:pPr>
        <w:pStyle w:val="ListParagraph"/>
        <w:numPr>
          <w:ilvl w:val="0"/>
          <w:numId w:val="1"/>
        </w:numPr>
        <w:rPr>
          <w:sz w:val="24"/>
          <w:szCs w:val="24"/>
        </w:rPr>
      </w:pPr>
      <w:r>
        <w:rPr>
          <w:sz w:val="24"/>
          <w:szCs w:val="24"/>
        </w:rPr>
        <w:t xml:space="preserve">Minimum front yard setback where 35 feet is </w:t>
      </w:r>
      <w:proofErr w:type="gramStart"/>
      <w:r>
        <w:rPr>
          <w:sz w:val="24"/>
          <w:szCs w:val="24"/>
        </w:rPr>
        <w:t>required</w:t>
      </w:r>
      <w:proofErr w:type="gramEnd"/>
      <w:r>
        <w:rPr>
          <w:sz w:val="24"/>
          <w:szCs w:val="24"/>
        </w:rPr>
        <w:t xml:space="preserve"> and 24.20 feet exists and </w:t>
      </w:r>
      <w:r w:rsidR="00CD7E4B">
        <w:rPr>
          <w:sz w:val="24"/>
          <w:szCs w:val="24"/>
        </w:rPr>
        <w:t xml:space="preserve">25.10 </w:t>
      </w:r>
      <w:r>
        <w:rPr>
          <w:sz w:val="24"/>
          <w:szCs w:val="24"/>
        </w:rPr>
        <w:t>is proposed.</w:t>
      </w:r>
    </w:p>
    <w:p w14:paraId="522C05A3" w14:textId="2439999A" w:rsidR="00EA75B4" w:rsidRDefault="00EA75B4" w:rsidP="001D3C81">
      <w:pPr>
        <w:pStyle w:val="ListParagraph"/>
        <w:numPr>
          <w:ilvl w:val="0"/>
          <w:numId w:val="1"/>
        </w:numPr>
        <w:rPr>
          <w:sz w:val="24"/>
          <w:szCs w:val="24"/>
        </w:rPr>
      </w:pPr>
      <w:r>
        <w:rPr>
          <w:sz w:val="24"/>
          <w:szCs w:val="24"/>
        </w:rPr>
        <w:t>Maximum lot coverage where 20% is permitted and 23% is proposed.</w:t>
      </w:r>
    </w:p>
    <w:p w14:paraId="50C66D0E" w14:textId="6172F836" w:rsidR="00EA75B4" w:rsidRDefault="00EA75B4" w:rsidP="001D3C81">
      <w:pPr>
        <w:pStyle w:val="ListParagraph"/>
        <w:numPr>
          <w:ilvl w:val="0"/>
          <w:numId w:val="1"/>
        </w:numPr>
        <w:rPr>
          <w:sz w:val="24"/>
          <w:szCs w:val="24"/>
        </w:rPr>
      </w:pPr>
      <w:r>
        <w:rPr>
          <w:sz w:val="24"/>
          <w:szCs w:val="24"/>
        </w:rPr>
        <w:t>Maximum building coverage where 10% is permitted and 10.45% is proposed.</w:t>
      </w:r>
    </w:p>
    <w:p w14:paraId="12A910E1" w14:textId="14D353F7" w:rsidR="00EA75B4" w:rsidRDefault="00EA75B4" w:rsidP="00EA75B4">
      <w:pPr>
        <w:rPr>
          <w:sz w:val="24"/>
          <w:szCs w:val="24"/>
        </w:rPr>
      </w:pPr>
    </w:p>
    <w:p w14:paraId="0A48EE65" w14:textId="25A95E95" w:rsidR="00EA75B4" w:rsidRDefault="00EA75B4" w:rsidP="00EA75B4">
      <w:pPr>
        <w:rPr>
          <w:sz w:val="24"/>
          <w:szCs w:val="24"/>
        </w:rPr>
      </w:pPr>
      <w:r>
        <w:rPr>
          <w:sz w:val="24"/>
          <w:szCs w:val="24"/>
        </w:rPr>
        <w:t>Mr. Boorady states that the applicant will be taking the deck from the side yard and moving it to the rear yard.</w:t>
      </w:r>
    </w:p>
    <w:p w14:paraId="6D9E3386" w14:textId="692B7AC3" w:rsidR="00EA75B4" w:rsidRDefault="00EA75B4" w:rsidP="00EA75B4">
      <w:pPr>
        <w:rPr>
          <w:sz w:val="24"/>
          <w:szCs w:val="24"/>
        </w:rPr>
      </w:pPr>
    </w:p>
    <w:p w14:paraId="44117803" w14:textId="61C7B513" w:rsidR="00EA75B4" w:rsidRDefault="00EA75B4" w:rsidP="00EA75B4">
      <w:pPr>
        <w:rPr>
          <w:sz w:val="24"/>
          <w:szCs w:val="24"/>
        </w:rPr>
      </w:pPr>
      <w:r>
        <w:rPr>
          <w:sz w:val="24"/>
          <w:szCs w:val="24"/>
        </w:rPr>
        <w:t xml:space="preserve">Chairman Simoni asks the applicant if she can think of any other variances that may be needed as this </w:t>
      </w:r>
      <w:r w:rsidR="00801DDF">
        <w:rPr>
          <w:sz w:val="24"/>
          <w:szCs w:val="24"/>
        </w:rPr>
        <w:t>would be the</w:t>
      </w:r>
      <w:r>
        <w:rPr>
          <w:sz w:val="24"/>
          <w:szCs w:val="24"/>
        </w:rPr>
        <w:t xml:space="preserve"> time to ask for it.</w:t>
      </w:r>
    </w:p>
    <w:p w14:paraId="5E691BFF" w14:textId="0163EEFD" w:rsidR="00EA75B4" w:rsidRDefault="00EA75B4" w:rsidP="00EA75B4">
      <w:pPr>
        <w:rPr>
          <w:sz w:val="24"/>
          <w:szCs w:val="24"/>
        </w:rPr>
      </w:pPr>
    </w:p>
    <w:p w14:paraId="71D42238" w14:textId="21D9FAD1" w:rsidR="00EA75B4" w:rsidRDefault="00EA75B4" w:rsidP="00EA75B4">
      <w:pPr>
        <w:rPr>
          <w:sz w:val="24"/>
          <w:szCs w:val="24"/>
        </w:rPr>
      </w:pPr>
      <w:r>
        <w:rPr>
          <w:sz w:val="24"/>
          <w:szCs w:val="24"/>
        </w:rPr>
        <w:t>Applicant’s father, Mike Fitzpatrick, 125 Reeve Avenue, Bloomingdale, is sworn in.</w:t>
      </w:r>
    </w:p>
    <w:p w14:paraId="4277F2AD" w14:textId="0EA5AD05" w:rsidR="00EA75B4" w:rsidRDefault="00EA75B4" w:rsidP="00EA75B4">
      <w:pPr>
        <w:rPr>
          <w:sz w:val="24"/>
          <w:szCs w:val="24"/>
        </w:rPr>
      </w:pPr>
    </w:p>
    <w:p w14:paraId="04EB47F3" w14:textId="2441605A" w:rsidR="00EA75B4" w:rsidRDefault="00EA75B4" w:rsidP="00EA75B4">
      <w:pPr>
        <w:rPr>
          <w:sz w:val="24"/>
          <w:szCs w:val="24"/>
        </w:rPr>
      </w:pPr>
      <w:r>
        <w:rPr>
          <w:sz w:val="24"/>
          <w:szCs w:val="24"/>
        </w:rPr>
        <w:t xml:space="preserve">Mr. Fitzpatrick states that they </w:t>
      </w:r>
      <w:r w:rsidR="00197592">
        <w:rPr>
          <w:sz w:val="24"/>
          <w:szCs w:val="24"/>
        </w:rPr>
        <w:t>intend to install a generator pad in the side yard which would result in a slight increase of the maximum lot coverage from 22.39% to 23%.</w:t>
      </w:r>
    </w:p>
    <w:p w14:paraId="7B1A2C44" w14:textId="362134A9" w:rsidR="00197592" w:rsidRDefault="00197592" w:rsidP="00EA75B4">
      <w:pPr>
        <w:rPr>
          <w:sz w:val="24"/>
          <w:szCs w:val="24"/>
        </w:rPr>
      </w:pPr>
    </w:p>
    <w:p w14:paraId="32EE14AE" w14:textId="5638A567" w:rsidR="00197592" w:rsidRDefault="00197592" w:rsidP="00EA75B4">
      <w:pPr>
        <w:rPr>
          <w:sz w:val="24"/>
          <w:szCs w:val="24"/>
        </w:rPr>
      </w:pPr>
      <w:r>
        <w:rPr>
          <w:sz w:val="24"/>
          <w:szCs w:val="24"/>
        </w:rPr>
        <w:t>Mr. Boorady recommended finding a conforming location so that no setbacks are impacted.</w:t>
      </w:r>
    </w:p>
    <w:p w14:paraId="562E4C8A" w14:textId="493B2818" w:rsidR="00197592" w:rsidRDefault="00197592" w:rsidP="00EA75B4">
      <w:pPr>
        <w:rPr>
          <w:sz w:val="24"/>
          <w:szCs w:val="24"/>
        </w:rPr>
      </w:pPr>
    </w:p>
    <w:p w14:paraId="7D7DF203" w14:textId="48C220D7" w:rsidR="00197592" w:rsidRDefault="00197592" w:rsidP="00EA75B4">
      <w:pPr>
        <w:rPr>
          <w:sz w:val="24"/>
          <w:szCs w:val="24"/>
        </w:rPr>
      </w:pPr>
      <w:r>
        <w:rPr>
          <w:sz w:val="24"/>
          <w:szCs w:val="24"/>
        </w:rPr>
        <w:t>Comm. Graf asks Ms. Fitzpatrick if the existing pond will be removed.</w:t>
      </w:r>
    </w:p>
    <w:p w14:paraId="5A72BED5" w14:textId="4C4299C8" w:rsidR="00197592" w:rsidRDefault="00197592" w:rsidP="00EA75B4">
      <w:pPr>
        <w:rPr>
          <w:sz w:val="24"/>
          <w:szCs w:val="24"/>
        </w:rPr>
      </w:pPr>
      <w:r>
        <w:rPr>
          <w:sz w:val="24"/>
          <w:szCs w:val="24"/>
        </w:rPr>
        <w:t>She states that it will be removed.</w:t>
      </w:r>
    </w:p>
    <w:p w14:paraId="32125956" w14:textId="09915EF6" w:rsidR="00197592" w:rsidRDefault="00197592" w:rsidP="00EA75B4">
      <w:pPr>
        <w:rPr>
          <w:sz w:val="24"/>
          <w:szCs w:val="24"/>
        </w:rPr>
      </w:pPr>
      <w:r>
        <w:rPr>
          <w:sz w:val="24"/>
          <w:szCs w:val="24"/>
        </w:rPr>
        <w:t>He also asked if the existing shed will be removed.</w:t>
      </w:r>
    </w:p>
    <w:p w14:paraId="28F4C4C8" w14:textId="198051B2" w:rsidR="00197592" w:rsidRDefault="00197592" w:rsidP="00EA75B4">
      <w:pPr>
        <w:rPr>
          <w:sz w:val="24"/>
          <w:szCs w:val="24"/>
        </w:rPr>
      </w:pPr>
      <w:r>
        <w:rPr>
          <w:sz w:val="24"/>
          <w:szCs w:val="24"/>
        </w:rPr>
        <w:t>She states that the shed will also be removed.</w:t>
      </w:r>
    </w:p>
    <w:p w14:paraId="6ACAEB1C" w14:textId="05AA7C06" w:rsidR="00197592" w:rsidRDefault="00197592" w:rsidP="00EA75B4">
      <w:pPr>
        <w:rPr>
          <w:sz w:val="24"/>
          <w:szCs w:val="24"/>
        </w:rPr>
      </w:pPr>
    </w:p>
    <w:p w14:paraId="08A82FD1" w14:textId="77777777" w:rsidR="00801DDF" w:rsidRDefault="00801DDF" w:rsidP="00EA75B4">
      <w:pPr>
        <w:rPr>
          <w:sz w:val="24"/>
          <w:szCs w:val="24"/>
        </w:rPr>
      </w:pPr>
    </w:p>
    <w:p w14:paraId="7864A68D" w14:textId="457A875F" w:rsidR="00197592" w:rsidRDefault="00197592" w:rsidP="00EA75B4">
      <w:pPr>
        <w:rPr>
          <w:sz w:val="24"/>
          <w:szCs w:val="24"/>
        </w:rPr>
      </w:pPr>
      <w:proofErr w:type="gramStart"/>
      <w:r>
        <w:rPr>
          <w:sz w:val="24"/>
          <w:szCs w:val="24"/>
        </w:rPr>
        <w:lastRenderedPageBreak/>
        <w:t>At this time</w:t>
      </w:r>
      <w:proofErr w:type="gramEnd"/>
      <w:r>
        <w:rPr>
          <w:sz w:val="24"/>
          <w:szCs w:val="24"/>
        </w:rPr>
        <w:t>, Chairman Simoni asks the Board if they have any questions of the applicant.</w:t>
      </w:r>
    </w:p>
    <w:p w14:paraId="1B7C6654" w14:textId="27640F68" w:rsidR="00197592" w:rsidRDefault="00197592" w:rsidP="00EA75B4">
      <w:pPr>
        <w:rPr>
          <w:sz w:val="24"/>
          <w:szCs w:val="24"/>
        </w:rPr>
      </w:pPr>
      <w:r>
        <w:rPr>
          <w:sz w:val="24"/>
          <w:szCs w:val="24"/>
        </w:rPr>
        <w:t>Seeing there are no more questions,</w:t>
      </w:r>
    </w:p>
    <w:p w14:paraId="44AFD163" w14:textId="5500AD88" w:rsidR="00197592" w:rsidRDefault="00197592" w:rsidP="00EA75B4">
      <w:pPr>
        <w:rPr>
          <w:sz w:val="24"/>
          <w:szCs w:val="24"/>
        </w:rPr>
      </w:pPr>
      <w:r>
        <w:rPr>
          <w:sz w:val="24"/>
          <w:szCs w:val="24"/>
        </w:rPr>
        <w:t>A motion is made by Comm. Crum, 2</w:t>
      </w:r>
      <w:r w:rsidRPr="00197592">
        <w:rPr>
          <w:sz w:val="24"/>
          <w:szCs w:val="24"/>
          <w:vertAlign w:val="superscript"/>
        </w:rPr>
        <w:t>nd</w:t>
      </w:r>
      <w:r>
        <w:rPr>
          <w:sz w:val="24"/>
          <w:szCs w:val="24"/>
        </w:rPr>
        <w:t xml:space="preserve"> by Comm. Greenberg to open meeting to the public for any comments or questions on application #691.  Voice vote shows all in favor.</w:t>
      </w:r>
    </w:p>
    <w:p w14:paraId="4CB0830A" w14:textId="77777777" w:rsidR="00801DDF" w:rsidRDefault="00801DDF" w:rsidP="00EA75B4">
      <w:pPr>
        <w:rPr>
          <w:sz w:val="24"/>
          <w:szCs w:val="24"/>
        </w:rPr>
      </w:pPr>
    </w:p>
    <w:p w14:paraId="278741F1" w14:textId="58584088" w:rsidR="00197592" w:rsidRDefault="00197592" w:rsidP="00EA75B4">
      <w:pPr>
        <w:rPr>
          <w:sz w:val="24"/>
          <w:szCs w:val="24"/>
        </w:rPr>
      </w:pPr>
      <w:r>
        <w:rPr>
          <w:sz w:val="24"/>
          <w:szCs w:val="24"/>
        </w:rPr>
        <w:t xml:space="preserve">Seeing no public, </w:t>
      </w:r>
    </w:p>
    <w:p w14:paraId="52FED8F8" w14:textId="77777777" w:rsidR="00801DDF" w:rsidRDefault="00801DDF" w:rsidP="00EA75B4">
      <w:pPr>
        <w:rPr>
          <w:sz w:val="24"/>
          <w:szCs w:val="24"/>
        </w:rPr>
      </w:pPr>
    </w:p>
    <w:p w14:paraId="5B45913A" w14:textId="2A9FE41C" w:rsidR="00197592" w:rsidRPr="00EA75B4" w:rsidRDefault="00197592" w:rsidP="00EA75B4">
      <w:pPr>
        <w:rPr>
          <w:sz w:val="24"/>
          <w:szCs w:val="24"/>
        </w:rPr>
      </w:pPr>
      <w:r>
        <w:rPr>
          <w:sz w:val="24"/>
          <w:szCs w:val="24"/>
        </w:rPr>
        <w:t>A motion is made by Comm. Crum, 2</w:t>
      </w:r>
      <w:r w:rsidRPr="00197592">
        <w:rPr>
          <w:sz w:val="24"/>
          <w:szCs w:val="24"/>
          <w:vertAlign w:val="superscript"/>
        </w:rPr>
        <w:t>nd</w:t>
      </w:r>
      <w:r>
        <w:rPr>
          <w:sz w:val="24"/>
          <w:szCs w:val="24"/>
        </w:rPr>
        <w:t xml:space="preserve"> by Comm. Greenberg to close meeting to the public regarding comments or questions on application #691.  Voice vote shows all in favor.</w:t>
      </w:r>
    </w:p>
    <w:p w14:paraId="0E82A81F" w14:textId="1AEEDFC4" w:rsidR="00EA75B4" w:rsidRDefault="00EA75B4" w:rsidP="00197592">
      <w:pPr>
        <w:rPr>
          <w:sz w:val="24"/>
          <w:szCs w:val="24"/>
        </w:rPr>
      </w:pPr>
    </w:p>
    <w:p w14:paraId="590B2710" w14:textId="734867E4" w:rsidR="00197592" w:rsidRPr="00197592" w:rsidRDefault="00197592" w:rsidP="00197592">
      <w:pPr>
        <w:rPr>
          <w:sz w:val="24"/>
          <w:szCs w:val="24"/>
        </w:rPr>
      </w:pPr>
      <w:r>
        <w:rPr>
          <w:sz w:val="24"/>
          <w:szCs w:val="24"/>
        </w:rPr>
        <w:t>A motion is made by Comm. Steenstra, 2</w:t>
      </w:r>
      <w:r w:rsidRPr="00197592">
        <w:rPr>
          <w:sz w:val="24"/>
          <w:szCs w:val="24"/>
          <w:vertAlign w:val="superscript"/>
        </w:rPr>
        <w:t>nd</w:t>
      </w:r>
      <w:r>
        <w:rPr>
          <w:sz w:val="24"/>
          <w:szCs w:val="24"/>
        </w:rPr>
        <w:t xml:space="preserve"> by Comm. Crum to approve application #691 for </w:t>
      </w:r>
      <w:proofErr w:type="gramStart"/>
      <w:r>
        <w:rPr>
          <w:sz w:val="24"/>
          <w:szCs w:val="24"/>
        </w:rPr>
        <w:t>all of</w:t>
      </w:r>
      <w:proofErr w:type="gramEnd"/>
      <w:r>
        <w:rPr>
          <w:sz w:val="24"/>
          <w:szCs w:val="24"/>
        </w:rPr>
        <w:t xml:space="preserve"> the bulk or “c” variances requested</w:t>
      </w:r>
      <w:r w:rsidR="009D5B83">
        <w:rPr>
          <w:sz w:val="24"/>
          <w:szCs w:val="24"/>
        </w:rPr>
        <w:t xml:space="preserve"> to allow the 300 square foot addition.  Roll call shows 7-0 in favor of approval.</w:t>
      </w:r>
    </w:p>
    <w:p w14:paraId="0E5243C7" w14:textId="77777777" w:rsidR="001D3C81" w:rsidRDefault="001D3C81" w:rsidP="00F60440">
      <w:pPr>
        <w:rPr>
          <w:sz w:val="24"/>
          <w:szCs w:val="24"/>
        </w:rPr>
      </w:pPr>
    </w:p>
    <w:p w14:paraId="7B0294F7" w14:textId="2D19C89C" w:rsidR="00090B33" w:rsidRDefault="00090B33" w:rsidP="00F60440">
      <w:pPr>
        <w:rPr>
          <w:sz w:val="24"/>
          <w:szCs w:val="24"/>
        </w:rPr>
      </w:pPr>
    </w:p>
    <w:p w14:paraId="1A764CE6" w14:textId="3BC69DAC" w:rsidR="00090B33" w:rsidRDefault="00090B33" w:rsidP="00090B33">
      <w:pPr>
        <w:rPr>
          <w:b/>
          <w:bCs/>
          <w:sz w:val="24"/>
          <w:szCs w:val="24"/>
        </w:rPr>
      </w:pPr>
      <w:r w:rsidRPr="00090B33">
        <w:rPr>
          <w:b/>
          <w:bCs/>
          <w:sz w:val="24"/>
          <w:szCs w:val="24"/>
        </w:rPr>
        <w:t xml:space="preserve">INTRODUCTION OF ORDINANCE NO. 25-2020 (Amending Ch. 92 Zoning [Boathouses]) </w:t>
      </w:r>
    </w:p>
    <w:p w14:paraId="4D9BB576" w14:textId="45007FFE" w:rsidR="009D5B83" w:rsidRPr="009D5B83" w:rsidRDefault="009D5B83" w:rsidP="00090B33">
      <w:pPr>
        <w:rPr>
          <w:sz w:val="24"/>
          <w:szCs w:val="24"/>
        </w:rPr>
      </w:pPr>
      <w:r>
        <w:rPr>
          <w:sz w:val="24"/>
          <w:szCs w:val="24"/>
        </w:rPr>
        <w:t>A motion is made by Comm. Croop, 2</w:t>
      </w:r>
      <w:r w:rsidRPr="009D5B83">
        <w:rPr>
          <w:sz w:val="24"/>
          <w:szCs w:val="24"/>
          <w:vertAlign w:val="superscript"/>
        </w:rPr>
        <w:t>nd</w:t>
      </w:r>
      <w:r>
        <w:rPr>
          <w:sz w:val="24"/>
          <w:szCs w:val="24"/>
        </w:rPr>
        <w:t xml:space="preserve"> by Comm. Hammaker stating that the ordinance change is consistent with the Master Plan and that the board recommend the Mayor and Council adopt Ordinance 25-2020 as presented.  Voice vote shows all in favor.</w:t>
      </w:r>
    </w:p>
    <w:p w14:paraId="5131CC55" w14:textId="77777777" w:rsidR="00090B33" w:rsidRPr="00090B33" w:rsidRDefault="00090B33" w:rsidP="00F60440">
      <w:pPr>
        <w:rPr>
          <w:b/>
          <w:bCs/>
          <w:sz w:val="24"/>
          <w:szCs w:val="24"/>
        </w:rPr>
      </w:pPr>
    </w:p>
    <w:p w14:paraId="0E486A25" w14:textId="77777777" w:rsidR="00090B33" w:rsidRDefault="00090B33" w:rsidP="00F60440">
      <w:pPr>
        <w:rPr>
          <w:b/>
          <w:sz w:val="24"/>
          <w:szCs w:val="24"/>
        </w:rPr>
      </w:pPr>
    </w:p>
    <w:p w14:paraId="26A5DC11" w14:textId="67A70A70" w:rsidR="00F60440" w:rsidRDefault="00B75EDD" w:rsidP="00F60440">
      <w:pPr>
        <w:rPr>
          <w:b/>
          <w:sz w:val="24"/>
          <w:szCs w:val="24"/>
        </w:rPr>
      </w:pPr>
      <w:r>
        <w:rPr>
          <w:b/>
          <w:sz w:val="24"/>
          <w:szCs w:val="24"/>
        </w:rPr>
        <w:t>PENDING APPLICATIONS</w:t>
      </w:r>
    </w:p>
    <w:p w14:paraId="43F84D72" w14:textId="77777777" w:rsidR="00B75EDD" w:rsidRDefault="00B75EDD" w:rsidP="00F60440">
      <w:pPr>
        <w:rPr>
          <w:sz w:val="24"/>
          <w:szCs w:val="24"/>
        </w:rPr>
      </w:pPr>
      <w:r>
        <w:rPr>
          <w:b/>
          <w:sz w:val="24"/>
          <w:szCs w:val="24"/>
        </w:rPr>
        <w:t>#</w:t>
      </w:r>
      <w:r w:rsidR="003B136D">
        <w:rPr>
          <w:b/>
          <w:sz w:val="24"/>
          <w:szCs w:val="24"/>
        </w:rPr>
        <w:t>686</w:t>
      </w:r>
      <w:r>
        <w:rPr>
          <w:b/>
          <w:sz w:val="24"/>
          <w:szCs w:val="24"/>
        </w:rPr>
        <w:tab/>
      </w:r>
      <w:r w:rsidR="003B136D">
        <w:rPr>
          <w:sz w:val="24"/>
          <w:szCs w:val="24"/>
        </w:rPr>
        <w:t>David Fierro</w:t>
      </w:r>
      <w:r>
        <w:rPr>
          <w:sz w:val="24"/>
          <w:szCs w:val="24"/>
        </w:rPr>
        <w:tab/>
      </w:r>
      <w:r>
        <w:rPr>
          <w:sz w:val="24"/>
          <w:szCs w:val="24"/>
        </w:rPr>
        <w:tab/>
      </w:r>
      <w:r w:rsidR="003B136D">
        <w:rPr>
          <w:sz w:val="24"/>
          <w:szCs w:val="24"/>
        </w:rPr>
        <w:t>587 Glenwild Avenue</w:t>
      </w:r>
      <w:r w:rsidR="003B136D">
        <w:rPr>
          <w:sz w:val="24"/>
          <w:szCs w:val="24"/>
        </w:rPr>
        <w:tab/>
      </w:r>
      <w:r w:rsidR="003B136D">
        <w:rPr>
          <w:sz w:val="24"/>
          <w:szCs w:val="24"/>
        </w:rPr>
        <w:tab/>
        <w:t xml:space="preserve">Block </w:t>
      </w:r>
      <w:proofErr w:type="gramStart"/>
      <w:r w:rsidR="003B136D">
        <w:rPr>
          <w:sz w:val="24"/>
          <w:szCs w:val="24"/>
        </w:rPr>
        <w:t>2004  Lot</w:t>
      </w:r>
      <w:proofErr w:type="gramEnd"/>
      <w:r w:rsidR="003B136D">
        <w:rPr>
          <w:sz w:val="24"/>
          <w:szCs w:val="24"/>
        </w:rPr>
        <w:t xml:space="preserve"> 52</w:t>
      </w:r>
    </w:p>
    <w:p w14:paraId="27BFDD04" w14:textId="77777777" w:rsidR="003B136D" w:rsidRDefault="003B136D" w:rsidP="00F60440">
      <w:pPr>
        <w:rPr>
          <w:sz w:val="24"/>
          <w:szCs w:val="24"/>
        </w:rPr>
      </w:pPr>
      <w:r w:rsidRPr="003B136D">
        <w:rPr>
          <w:b/>
          <w:bCs/>
          <w:sz w:val="24"/>
          <w:szCs w:val="24"/>
        </w:rPr>
        <w:t>#687</w:t>
      </w:r>
      <w:r>
        <w:rPr>
          <w:sz w:val="24"/>
          <w:szCs w:val="24"/>
        </w:rPr>
        <w:tab/>
        <w:t>Bernadette Miglin</w:t>
      </w:r>
      <w:r>
        <w:rPr>
          <w:sz w:val="24"/>
          <w:szCs w:val="24"/>
        </w:rPr>
        <w:tab/>
        <w:t xml:space="preserve">7 Birch </w:t>
      </w:r>
      <w:proofErr w:type="gramStart"/>
      <w:r>
        <w:rPr>
          <w:sz w:val="24"/>
          <w:szCs w:val="24"/>
        </w:rPr>
        <w:t>Road</w:t>
      </w:r>
      <w:r>
        <w:rPr>
          <w:sz w:val="24"/>
          <w:szCs w:val="24"/>
        </w:rPr>
        <w:tab/>
      </w:r>
      <w:r>
        <w:rPr>
          <w:sz w:val="24"/>
          <w:szCs w:val="24"/>
        </w:rPr>
        <w:tab/>
      </w:r>
      <w:r>
        <w:rPr>
          <w:sz w:val="24"/>
          <w:szCs w:val="24"/>
        </w:rPr>
        <w:tab/>
        <w:t>Block</w:t>
      </w:r>
      <w:proofErr w:type="gramEnd"/>
      <w:r>
        <w:rPr>
          <w:sz w:val="24"/>
          <w:szCs w:val="24"/>
        </w:rPr>
        <w:t xml:space="preserve"> 4085 Lot 6</w:t>
      </w:r>
    </w:p>
    <w:p w14:paraId="068EAAB0" w14:textId="77777777" w:rsidR="003B136D" w:rsidRDefault="003B136D" w:rsidP="00F60440">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2A36D950" w14:textId="77777777" w:rsidR="00B75EDD" w:rsidRDefault="00B75EDD" w:rsidP="00F60440">
      <w:pPr>
        <w:rPr>
          <w:sz w:val="24"/>
          <w:szCs w:val="24"/>
        </w:rPr>
      </w:pPr>
    </w:p>
    <w:p w14:paraId="153B8E75" w14:textId="77777777" w:rsidR="00F60440" w:rsidRDefault="00F60440" w:rsidP="00F60440">
      <w:pPr>
        <w:rPr>
          <w:b/>
          <w:sz w:val="24"/>
          <w:szCs w:val="24"/>
        </w:rPr>
      </w:pPr>
      <w:r>
        <w:rPr>
          <w:b/>
          <w:sz w:val="24"/>
          <w:szCs w:val="24"/>
        </w:rPr>
        <w:t>BILLS</w:t>
      </w:r>
    </w:p>
    <w:p w14:paraId="28D4E16B" w14:textId="55FD9D61" w:rsidR="003B136D" w:rsidRPr="00090B33" w:rsidRDefault="003B136D" w:rsidP="003B136D">
      <w:pPr>
        <w:rPr>
          <w:b/>
          <w:bCs/>
          <w:i/>
          <w:sz w:val="24"/>
          <w:szCs w:val="24"/>
        </w:rPr>
      </w:pPr>
      <w:r>
        <w:rPr>
          <w:i/>
          <w:sz w:val="24"/>
          <w:szCs w:val="24"/>
          <w:u w:val="single"/>
        </w:rPr>
        <w:t>Darmofalski</w:t>
      </w:r>
      <w:r w:rsidR="00F60440">
        <w:rPr>
          <w:i/>
          <w:sz w:val="24"/>
          <w:szCs w:val="24"/>
        </w:rPr>
        <w:t xml:space="preserve"> –</w:t>
      </w:r>
      <w:r>
        <w:rPr>
          <w:iCs/>
          <w:sz w:val="24"/>
          <w:szCs w:val="24"/>
        </w:rPr>
        <w:t xml:space="preserve">Mtg attend </w:t>
      </w:r>
      <w:r w:rsidR="00090B33">
        <w:rPr>
          <w:iCs/>
          <w:sz w:val="24"/>
          <w:szCs w:val="24"/>
        </w:rPr>
        <w:t>8</w:t>
      </w:r>
      <w:r>
        <w:rPr>
          <w:iCs/>
          <w:sz w:val="24"/>
          <w:szCs w:val="24"/>
        </w:rPr>
        <w:t>/</w:t>
      </w:r>
      <w:r w:rsidR="00090B33">
        <w:rPr>
          <w:iCs/>
          <w:sz w:val="24"/>
          <w:szCs w:val="24"/>
        </w:rPr>
        <w:t>12</w:t>
      </w:r>
      <w:r>
        <w:rPr>
          <w:iCs/>
          <w:sz w:val="24"/>
          <w:szCs w:val="24"/>
        </w:rPr>
        <w:t>/20</w:t>
      </w:r>
      <w:r w:rsidR="00090B33">
        <w:rPr>
          <w:iCs/>
          <w:sz w:val="24"/>
          <w:szCs w:val="24"/>
        </w:rPr>
        <w:t xml:space="preserve"> $375, </w:t>
      </w:r>
      <w:r w:rsidR="00090B33">
        <w:rPr>
          <w:b/>
          <w:bCs/>
          <w:i/>
          <w:sz w:val="24"/>
          <w:szCs w:val="24"/>
        </w:rPr>
        <w:t>App 689 Tanis Concrete $250</w:t>
      </w:r>
    </w:p>
    <w:p w14:paraId="09D88138" w14:textId="6A1A5023" w:rsidR="003B136D" w:rsidRPr="003B136D" w:rsidRDefault="003B136D" w:rsidP="003B136D">
      <w:pPr>
        <w:rPr>
          <w:b/>
          <w:bCs/>
          <w:i/>
          <w:sz w:val="24"/>
          <w:szCs w:val="24"/>
        </w:rPr>
      </w:pPr>
      <w:r w:rsidRPr="003B136D">
        <w:rPr>
          <w:i/>
          <w:sz w:val="24"/>
          <w:szCs w:val="24"/>
          <w:u w:val="single"/>
        </w:rPr>
        <w:t>Brigliadoro-</w:t>
      </w:r>
      <w:r>
        <w:rPr>
          <w:iCs/>
          <w:sz w:val="24"/>
          <w:szCs w:val="24"/>
        </w:rPr>
        <w:t xml:space="preserve"> Mtg attend </w:t>
      </w:r>
      <w:r w:rsidR="00090B33">
        <w:rPr>
          <w:iCs/>
          <w:sz w:val="24"/>
          <w:szCs w:val="24"/>
        </w:rPr>
        <w:t>8</w:t>
      </w:r>
      <w:r>
        <w:rPr>
          <w:iCs/>
          <w:sz w:val="24"/>
          <w:szCs w:val="24"/>
        </w:rPr>
        <w:t>/</w:t>
      </w:r>
      <w:r w:rsidR="00090B33">
        <w:rPr>
          <w:iCs/>
          <w:sz w:val="24"/>
          <w:szCs w:val="24"/>
        </w:rPr>
        <w:t>12</w:t>
      </w:r>
      <w:r>
        <w:rPr>
          <w:iCs/>
          <w:sz w:val="24"/>
          <w:szCs w:val="24"/>
        </w:rPr>
        <w:t xml:space="preserve">/20 $500, </w:t>
      </w:r>
      <w:r w:rsidRPr="003B136D">
        <w:rPr>
          <w:b/>
          <w:bCs/>
          <w:i/>
          <w:sz w:val="24"/>
          <w:szCs w:val="24"/>
        </w:rPr>
        <w:t xml:space="preserve">App </w:t>
      </w:r>
      <w:r w:rsidR="00115225">
        <w:rPr>
          <w:b/>
          <w:bCs/>
          <w:i/>
          <w:sz w:val="24"/>
          <w:szCs w:val="24"/>
        </w:rPr>
        <w:t>691 Fitzpatrick $160</w:t>
      </w:r>
      <w:r w:rsidRPr="003B136D">
        <w:rPr>
          <w:b/>
          <w:bCs/>
          <w:i/>
          <w:sz w:val="24"/>
          <w:szCs w:val="24"/>
        </w:rPr>
        <w:t>, App 689 Tanis Concrete $5</w:t>
      </w:r>
      <w:r w:rsidR="00115225">
        <w:rPr>
          <w:b/>
          <w:bCs/>
          <w:i/>
          <w:sz w:val="24"/>
          <w:szCs w:val="24"/>
        </w:rPr>
        <w:t>44</w:t>
      </w:r>
    </w:p>
    <w:p w14:paraId="51E1EF6D" w14:textId="3F3B0A1E" w:rsidR="00F60440"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09B20371" w14:textId="77777777" w:rsidR="00801DDF" w:rsidRDefault="00801DDF" w:rsidP="00F60440">
      <w:pPr>
        <w:rPr>
          <w:bCs/>
          <w:sz w:val="24"/>
          <w:szCs w:val="24"/>
        </w:rPr>
      </w:pPr>
    </w:p>
    <w:p w14:paraId="56FFE861" w14:textId="373F1268" w:rsidR="009D5B83" w:rsidRDefault="009D5B83" w:rsidP="00F60440">
      <w:pPr>
        <w:rPr>
          <w:bCs/>
          <w:sz w:val="24"/>
          <w:szCs w:val="24"/>
        </w:rPr>
      </w:pPr>
      <w:r>
        <w:rPr>
          <w:bCs/>
          <w:sz w:val="24"/>
          <w:szCs w:val="24"/>
        </w:rPr>
        <w:t>A motion is made by Comm. Greenberg, 2</w:t>
      </w:r>
      <w:r w:rsidRPr="009D5B83">
        <w:rPr>
          <w:bCs/>
          <w:sz w:val="24"/>
          <w:szCs w:val="24"/>
          <w:vertAlign w:val="superscript"/>
        </w:rPr>
        <w:t>nd</w:t>
      </w:r>
      <w:r>
        <w:rPr>
          <w:bCs/>
          <w:sz w:val="24"/>
          <w:szCs w:val="24"/>
        </w:rPr>
        <w:t xml:space="preserve"> by Comm. Hammaker to pay bills as listed.  Roll call shows 9-0 in favor.</w:t>
      </w:r>
    </w:p>
    <w:p w14:paraId="4F9818D8" w14:textId="77777777" w:rsidR="009D5B83" w:rsidRPr="009D5B83" w:rsidRDefault="009D5B83" w:rsidP="00F60440">
      <w:pPr>
        <w:rPr>
          <w:bCs/>
          <w:sz w:val="24"/>
          <w:szCs w:val="24"/>
        </w:rPr>
      </w:pPr>
    </w:p>
    <w:p w14:paraId="7ACC1D1C" w14:textId="3C8FF7F8" w:rsidR="009D5B83" w:rsidRDefault="009D5B83" w:rsidP="00F60440">
      <w:pPr>
        <w:rPr>
          <w:b/>
          <w:sz w:val="24"/>
          <w:szCs w:val="24"/>
        </w:rPr>
      </w:pPr>
      <w:r>
        <w:rPr>
          <w:b/>
          <w:sz w:val="24"/>
          <w:szCs w:val="24"/>
        </w:rPr>
        <w:t>EXECUTIVE SESSION</w:t>
      </w:r>
    </w:p>
    <w:p w14:paraId="7A28C419" w14:textId="75BE47D8" w:rsidR="009D5B83" w:rsidRDefault="009D5B83" w:rsidP="00F60440">
      <w:pPr>
        <w:rPr>
          <w:bCs/>
          <w:sz w:val="24"/>
          <w:szCs w:val="24"/>
        </w:rPr>
      </w:pPr>
      <w:r>
        <w:rPr>
          <w:bCs/>
          <w:sz w:val="24"/>
          <w:szCs w:val="24"/>
        </w:rPr>
        <w:t>A motion is made by Comm. Greenberg, 2</w:t>
      </w:r>
      <w:r w:rsidRPr="009D5B83">
        <w:rPr>
          <w:bCs/>
          <w:sz w:val="24"/>
          <w:szCs w:val="24"/>
          <w:vertAlign w:val="superscript"/>
        </w:rPr>
        <w:t>nd</w:t>
      </w:r>
      <w:r>
        <w:rPr>
          <w:bCs/>
          <w:sz w:val="24"/>
          <w:szCs w:val="24"/>
        </w:rPr>
        <w:t xml:space="preserve"> by Comm. Graf to go into </w:t>
      </w:r>
      <w:r w:rsidR="00801DDF">
        <w:rPr>
          <w:bCs/>
          <w:sz w:val="24"/>
          <w:szCs w:val="24"/>
        </w:rPr>
        <w:t>e</w:t>
      </w:r>
      <w:r>
        <w:rPr>
          <w:bCs/>
          <w:sz w:val="24"/>
          <w:szCs w:val="24"/>
        </w:rPr>
        <w:t xml:space="preserve">xecutive </w:t>
      </w:r>
      <w:r w:rsidR="00801DDF">
        <w:rPr>
          <w:bCs/>
          <w:sz w:val="24"/>
          <w:szCs w:val="24"/>
        </w:rPr>
        <w:t>s</w:t>
      </w:r>
      <w:r>
        <w:rPr>
          <w:bCs/>
          <w:sz w:val="24"/>
          <w:szCs w:val="24"/>
        </w:rPr>
        <w:t>ession @ 8:00 pm.  Roll call shows 9-0 in favor.</w:t>
      </w:r>
    </w:p>
    <w:p w14:paraId="39FD031C" w14:textId="3A6D2842" w:rsidR="009D5B83" w:rsidRDefault="009D5B83" w:rsidP="00F60440">
      <w:pPr>
        <w:rPr>
          <w:bCs/>
          <w:sz w:val="24"/>
          <w:szCs w:val="24"/>
        </w:rPr>
      </w:pPr>
    </w:p>
    <w:p w14:paraId="08AE32B6" w14:textId="27468B3C" w:rsidR="009D5B83" w:rsidRDefault="009D5B83" w:rsidP="00F60440">
      <w:pPr>
        <w:rPr>
          <w:bCs/>
          <w:sz w:val="24"/>
          <w:szCs w:val="24"/>
        </w:rPr>
      </w:pPr>
      <w:r>
        <w:rPr>
          <w:bCs/>
          <w:sz w:val="24"/>
          <w:szCs w:val="24"/>
        </w:rPr>
        <w:t>A motion is made by Comm. Greenberg, 2</w:t>
      </w:r>
      <w:r w:rsidRPr="009D5B83">
        <w:rPr>
          <w:bCs/>
          <w:sz w:val="24"/>
          <w:szCs w:val="24"/>
          <w:vertAlign w:val="superscript"/>
        </w:rPr>
        <w:t>nd</w:t>
      </w:r>
      <w:r>
        <w:rPr>
          <w:bCs/>
          <w:sz w:val="24"/>
          <w:szCs w:val="24"/>
        </w:rPr>
        <w:t xml:space="preserve"> by Comm. Croop to come out of </w:t>
      </w:r>
      <w:r w:rsidR="00801DDF">
        <w:rPr>
          <w:bCs/>
          <w:sz w:val="24"/>
          <w:szCs w:val="24"/>
        </w:rPr>
        <w:t>e</w:t>
      </w:r>
      <w:r>
        <w:rPr>
          <w:bCs/>
          <w:sz w:val="24"/>
          <w:szCs w:val="24"/>
        </w:rPr>
        <w:t xml:space="preserve">xecutive </w:t>
      </w:r>
      <w:r w:rsidR="00801DDF">
        <w:rPr>
          <w:bCs/>
          <w:sz w:val="24"/>
          <w:szCs w:val="24"/>
        </w:rPr>
        <w:t>s</w:t>
      </w:r>
      <w:r>
        <w:rPr>
          <w:bCs/>
          <w:sz w:val="24"/>
          <w:szCs w:val="24"/>
        </w:rPr>
        <w:t>ession at 8:03 pm.</w:t>
      </w:r>
    </w:p>
    <w:p w14:paraId="16772B8D" w14:textId="74CE6B3B" w:rsidR="009D5B83" w:rsidRDefault="009D5B83" w:rsidP="00F60440">
      <w:pPr>
        <w:rPr>
          <w:bCs/>
          <w:sz w:val="24"/>
          <w:szCs w:val="24"/>
        </w:rPr>
      </w:pPr>
    </w:p>
    <w:p w14:paraId="2DF49A50" w14:textId="42A42715" w:rsidR="009D5B83" w:rsidRPr="009D5B83" w:rsidRDefault="009D5B83" w:rsidP="00F60440">
      <w:pPr>
        <w:rPr>
          <w:bCs/>
          <w:sz w:val="24"/>
          <w:szCs w:val="24"/>
        </w:rPr>
      </w:pPr>
      <w:r>
        <w:rPr>
          <w:bCs/>
          <w:sz w:val="24"/>
          <w:szCs w:val="24"/>
        </w:rPr>
        <w:lastRenderedPageBreak/>
        <w:t>Chairman Simoni states for the record that the purpose of the executive session was to discuss internal board personnel.</w:t>
      </w:r>
    </w:p>
    <w:p w14:paraId="3AA63851" w14:textId="77777777" w:rsidR="009D5B83" w:rsidRDefault="009D5B83" w:rsidP="00F60440">
      <w:pPr>
        <w:rPr>
          <w:b/>
          <w:sz w:val="24"/>
          <w:szCs w:val="24"/>
        </w:rPr>
      </w:pPr>
    </w:p>
    <w:p w14:paraId="63AAF745" w14:textId="0385AF64" w:rsidR="00F60440" w:rsidRDefault="00F60440" w:rsidP="00F60440">
      <w:pPr>
        <w:rPr>
          <w:b/>
          <w:sz w:val="24"/>
          <w:szCs w:val="24"/>
        </w:rPr>
      </w:pPr>
      <w:r>
        <w:rPr>
          <w:b/>
          <w:sz w:val="24"/>
          <w:szCs w:val="24"/>
        </w:rPr>
        <w:t>PUBLIC DISCUSSION</w:t>
      </w:r>
    </w:p>
    <w:p w14:paraId="30DD07A1" w14:textId="3EF886C6" w:rsidR="00F60440" w:rsidRDefault="009D5B83" w:rsidP="00F60440">
      <w:pPr>
        <w:rPr>
          <w:bCs/>
          <w:sz w:val="24"/>
          <w:szCs w:val="24"/>
        </w:rPr>
      </w:pPr>
      <w:r>
        <w:rPr>
          <w:bCs/>
          <w:sz w:val="24"/>
          <w:szCs w:val="24"/>
        </w:rPr>
        <w:t xml:space="preserve">A motion is made by Comm. </w:t>
      </w:r>
      <w:r w:rsidR="00153EE8">
        <w:rPr>
          <w:bCs/>
          <w:sz w:val="24"/>
          <w:szCs w:val="24"/>
        </w:rPr>
        <w:t>Crum</w:t>
      </w:r>
      <w:r>
        <w:rPr>
          <w:bCs/>
          <w:sz w:val="24"/>
          <w:szCs w:val="24"/>
        </w:rPr>
        <w:t>, 2</w:t>
      </w:r>
      <w:r w:rsidRPr="009D5B83">
        <w:rPr>
          <w:bCs/>
          <w:sz w:val="24"/>
          <w:szCs w:val="24"/>
          <w:vertAlign w:val="superscript"/>
        </w:rPr>
        <w:t>nd</w:t>
      </w:r>
      <w:r>
        <w:rPr>
          <w:bCs/>
          <w:sz w:val="24"/>
          <w:szCs w:val="24"/>
        </w:rPr>
        <w:t xml:space="preserve"> by Comm. </w:t>
      </w:r>
      <w:r w:rsidR="00153EE8">
        <w:rPr>
          <w:bCs/>
          <w:sz w:val="24"/>
          <w:szCs w:val="24"/>
        </w:rPr>
        <w:t xml:space="preserve">Steenstra </w:t>
      </w:r>
      <w:r>
        <w:rPr>
          <w:bCs/>
          <w:sz w:val="24"/>
          <w:szCs w:val="24"/>
        </w:rPr>
        <w:t xml:space="preserve">to open meeting to </w:t>
      </w:r>
      <w:r w:rsidR="00153EE8">
        <w:rPr>
          <w:bCs/>
          <w:sz w:val="24"/>
          <w:szCs w:val="24"/>
        </w:rPr>
        <w:t>public.  Voice vote shows all in favor.</w:t>
      </w:r>
    </w:p>
    <w:p w14:paraId="5F5736EA" w14:textId="2FE298CF" w:rsidR="00153EE8" w:rsidRDefault="00153EE8" w:rsidP="00F60440">
      <w:pPr>
        <w:rPr>
          <w:bCs/>
          <w:sz w:val="24"/>
          <w:szCs w:val="24"/>
        </w:rPr>
      </w:pPr>
    </w:p>
    <w:p w14:paraId="230D02F6" w14:textId="220A2F4B" w:rsidR="00153EE8" w:rsidRDefault="00153EE8" w:rsidP="00F60440">
      <w:pPr>
        <w:rPr>
          <w:bCs/>
          <w:sz w:val="24"/>
          <w:szCs w:val="24"/>
        </w:rPr>
      </w:pPr>
      <w:r>
        <w:rPr>
          <w:bCs/>
          <w:sz w:val="24"/>
          <w:szCs w:val="24"/>
        </w:rPr>
        <w:t>Seeing no public,</w:t>
      </w:r>
    </w:p>
    <w:p w14:paraId="7BC50B23" w14:textId="51493513" w:rsidR="00153EE8" w:rsidRDefault="00153EE8" w:rsidP="00F60440">
      <w:pPr>
        <w:rPr>
          <w:bCs/>
          <w:sz w:val="24"/>
          <w:szCs w:val="24"/>
        </w:rPr>
      </w:pPr>
    </w:p>
    <w:p w14:paraId="00860162" w14:textId="338334BC" w:rsidR="00153EE8" w:rsidRDefault="00153EE8" w:rsidP="00F60440">
      <w:pPr>
        <w:rPr>
          <w:bCs/>
          <w:sz w:val="24"/>
          <w:szCs w:val="24"/>
        </w:rPr>
      </w:pPr>
      <w:r>
        <w:rPr>
          <w:bCs/>
          <w:sz w:val="24"/>
          <w:szCs w:val="24"/>
        </w:rPr>
        <w:t>A motion is made by Comm. Croop, 2</w:t>
      </w:r>
      <w:r w:rsidRPr="00153EE8">
        <w:rPr>
          <w:bCs/>
          <w:sz w:val="24"/>
          <w:szCs w:val="24"/>
          <w:vertAlign w:val="superscript"/>
        </w:rPr>
        <w:t>nd</w:t>
      </w:r>
      <w:r>
        <w:rPr>
          <w:bCs/>
          <w:sz w:val="24"/>
          <w:szCs w:val="24"/>
        </w:rPr>
        <w:t xml:space="preserve"> by Comm. Greenberg to close meeting to public.</w:t>
      </w:r>
    </w:p>
    <w:p w14:paraId="4B8AD442" w14:textId="03E3C663" w:rsidR="00153EE8" w:rsidRDefault="00153EE8" w:rsidP="00F60440">
      <w:pPr>
        <w:rPr>
          <w:bCs/>
          <w:sz w:val="24"/>
          <w:szCs w:val="24"/>
        </w:rPr>
      </w:pPr>
      <w:r>
        <w:rPr>
          <w:bCs/>
          <w:sz w:val="24"/>
          <w:szCs w:val="24"/>
        </w:rPr>
        <w:t>Voice vote shows all in favor.</w:t>
      </w:r>
    </w:p>
    <w:p w14:paraId="498AFF2F" w14:textId="77777777" w:rsidR="00153EE8" w:rsidRDefault="00153EE8" w:rsidP="00F60440">
      <w:pPr>
        <w:rPr>
          <w:b/>
          <w:sz w:val="24"/>
          <w:szCs w:val="24"/>
        </w:rPr>
      </w:pPr>
    </w:p>
    <w:p w14:paraId="2A7A851B" w14:textId="14E8FEFD" w:rsidR="00F60440" w:rsidRDefault="00F60440" w:rsidP="00F60440">
      <w:pPr>
        <w:rPr>
          <w:b/>
          <w:sz w:val="24"/>
          <w:szCs w:val="24"/>
        </w:rPr>
      </w:pPr>
      <w:r>
        <w:rPr>
          <w:b/>
          <w:sz w:val="24"/>
          <w:szCs w:val="24"/>
        </w:rPr>
        <w:t>ADJOURNMENT</w:t>
      </w:r>
    </w:p>
    <w:p w14:paraId="39511994" w14:textId="45F75B27" w:rsidR="00F60440" w:rsidRDefault="00153EE8" w:rsidP="00F60440">
      <w:pPr>
        <w:rPr>
          <w:bCs/>
          <w:sz w:val="24"/>
          <w:szCs w:val="24"/>
        </w:rPr>
      </w:pPr>
      <w:r>
        <w:rPr>
          <w:bCs/>
          <w:sz w:val="24"/>
          <w:szCs w:val="24"/>
        </w:rPr>
        <w:t>A motion is made by Comm. Crum, 2</w:t>
      </w:r>
      <w:r w:rsidRPr="00153EE8">
        <w:rPr>
          <w:bCs/>
          <w:sz w:val="24"/>
          <w:szCs w:val="24"/>
          <w:vertAlign w:val="superscript"/>
        </w:rPr>
        <w:t>nd</w:t>
      </w:r>
      <w:r>
        <w:rPr>
          <w:bCs/>
          <w:sz w:val="24"/>
          <w:szCs w:val="24"/>
        </w:rPr>
        <w:t xml:space="preserve"> by Comm. Greenberg to adjourn meeting @ 8:05pm.  Voice vote shows all in favor.</w:t>
      </w:r>
    </w:p>
    <w:p w14:paraId="3D70B565" w14:textId="27EBAF72" w:rsidR="00153EE8" w:rsidRDefault="00153EE8" w:rsidP="00F60440">
      <w:pPr>
        <w:rPr>
          <w:bCs/>
          <w:sz w:val="24"/>
          <w:szCs w:val="24"/>
        </w:rPr>
      </w:pPr>
    </w:p>
    <w:p w14:paraId="17B67465" w14:textId="45DC1010" w:rsidR="00153EE8" w:rsidRDefault="00153EE8" w:rsidP="00F60440">
      <w:pPr>
        <w:rPr>
          <w:bCs/>
          <w:sz w:val="24"/>
          <w:szCs w:val="24"/>
        </w:rPr>
      </w:pPr>
      <w:r>
        <w:rPr>
          <w:bCs/>
          <w:sz w:val="24"/>
          <w:szCs w:val="24"/>
        </w:rPr>
        <w:t>Respectfully submitted,</w:t>
      </w:r>
    </w:p>
    <w:p w14:paraId="7391B5B1" w14:textId="77777777" w:rsidR="00153EE8" w:rsidRDefault="00153EE8" w:rsidP="00F60440">
      <w:pPr>
        <w:rPr>
          <w:bCs/>
          <w:sz w:val="24"/>
          <w:szCs w:val="24"/>
        </w:rPr>
      </w:pPr>
    </w:p>
    <w:p w14:paraId="26611B58" w14:textId="78AF2E57" w:rsidR="00153EE8" w:rsidRPr="00801DDF" w:rsidRDefault="00153EE8" w:rsidP="00F60440">
      <w:pPr>
        <w:rPr>
          <w:b/>
          <w:sz w:val="24"/>
          <w:szCs w:val="24"/>
        </w:rPr>
      </w:pPr>
      <w:r w:rsidRPr="00801DDF">
        <w:rPr>
          <w:b/>
          <w:i/>
          <w:iCs/>
          <w:sz w:val="24"/>
          <w:szCs w:val="24"/>
        </w:rPr>
        <w:t>Barbara Neinstedt Adubato</w:t>
      </w:r>
      <w:r w:rsidRPr="00801DDF">
        <w:rPr>
          <w:b/>
          <w:sz w:val="24"/>
          <w:szCs w:val="24"/>
        </w:rPr>
        <w:t xml:space="preserve">, </w:t>
      </w:r>
      <w:r w:rsidRPr="00801DDF">
        <w:rPr>
          <w:b/>
          <w:i/>
          <w:iCs/>
          <w:sz w:val="24"/>
          <w:szCs w:val="24"/>
        </w:rPr>
        <w:t>Secretary</w:t>
      </w:r>
    </w:p>
    <w:p w14:paraId="7C10DB8B" w14:textId="249D809A" w:rsidR="00153EE8" w:rsidRPr="00801DDF" w:rsidRDefault="00153EE8" w:rsidP="00F60440">
      <w:pPr>
        <w:rPr>
          <w:b/>
          <w:sz w:val="24"/>
          <w:szCs w:val="24"/>
        </w:rPr>
      </w:pPr>
      <w:r w:rsidRPr="00801DDF">
        <w:rPr>
          <w:b/>
          <w:sz w:val="24"/>
          <w:szCs w:val="24"/>
        </w:rPr>
        <w:t>Bloomingdale Planning Board</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751773"/>
    <w:multiLevelType w:val="hybridMultilevel"/>
    <w:tmpl w:val="8D54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53EE8"/>
    <w:rsid w:val="00197592"/>
    <w:rsid w:val="001B54FA"/>
    <w:rsid w:val="001D3C81"/>
    <w:rsid w:val="003B136D"/>
    <w:rsid w:val="005B3485"/>
    <w:rsid w:val="00631D6D"/>
    <w:rsid w:val="00801DDF"/>
    <w:rsid w:val="0096221A"/>
    <w:rsid w:val="009D5B83"/>
    <w:rsid w:val="00B75EDD"/>
    <w:rsid w:val="00CD7E4B"/>
    <w:rsid w:val="00D62E3C"/>
    <w:rsid w:val="00EA75B4"/>
    <w:rsid w:val="00F02286"/>
    <w:rsid w:val="00F604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D3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880DB-C74D-423D-939F-16A46F44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8-12-20</Template>
  <TotalTime>9</TotalTime>
  <Pages>4</Pages>
  <Words>985</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3</cp:revision>
  <cp:lastPrinted>2020-10-14T19:36:00Z</cp:lastPrinted>
  <dcterms:created xsi:type="dcterms:W3CDTF">2020-10-09T14:55:00Z</dcterms:created>
  <dcterms:modified xsi:type="dcterms:W3CDTF">2020-10-14T19:38:00Z</dcterms:modified>
</cp:coreProperties>
</file>